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7E" w:rsidRPr="00E26156" w:rsidRDefault="00855A7E" w:rsidP="007C7B1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6156">
        <w:rPr>
          <w:rFonts w:ascii="Times New Roman" w:hAnsi="Times New Roman"/>
          <w:b/>
          <w:sz w:val="32"/>
          <w:szCs w:val="32"/>
        </w:rPr>
        <w:t>Тарифы на коммунальные услуги для населения</w:t>
      </w:r>
    </w:p>
    <w:p w:rsidR="00855A7E" w:rsidRDefault="00855A7E" w:rsidP="007C7B1C">
      <w:pPr>
        <w:spacing w:line="240" w:lineRule="auto"/>
        <w:jc w:val="center"/>
      </w:pPr>
      <w:r w:rsidRPr="00E26156">
        <w:rPr>
          <w:rFonts w:ascii="Times New Roman" w:hAnsi="Times New Roman"/>
          <w:b/>
          <w:sz w:val="32"/>
          <w:szCs w:val="32"/>
        </w:rPr>
        <w:t xml:space="preserve">с 1 июля </w:t>
      </w:r>
      <w:smartTag w:uri="urn:schemas-microsoft-com:office:smarttags" w:element="metricconverter">
        <w:smartTagPr>
          <w:attr w:name="ProductID" w:val="2016 г"/>
        </w:smartTagPr>
        <w:r w:rsidRPr="00E26156">
          <w:rPr>
            <w:rFonts w:ascii="Times New Roman" w:hAnsi="Times New Roman"/>
            <w:b/>
            <w:sz w:val="32"/>
            <w:szCs w:val="32"/>
          </w:rPr>
          <w:t>2016 г</w:t>
        </w:r>
      </w:smartTag>
      <w:r w:rsidRPr="00E26156">
        <w:rPr>
          <w:rFonts w:ascii="Times New Roman" w:hAnsi="Times New Roman"/>
          <w:b/>
          <w:sz w:val="32"/>
          <w:szCs w:val="32"/>
        </w:rPr>
        <w:t>.</w:t>
      </w:r>
    </w:p>
    <w:tbl>
      <w:tblPr>
        <w:tblW w:w="8835" w:type="dxa"/>
        <w:tblInd w:w="93" w:type="dxa"/>
        <w:tblLook w:val="00A0"/>
      </w:tblPr>
      <w:tblGrid>
        <w:gridCol w:w="580"/>
        <w:gridCol w:w="2091"/>
        <w:gridCol w:w="1336"/>
        <w:gridCol w:w="2128"/>
        <w:gridCol w:w="2700"/>
      </w:tblGrid>
      <w:tr w:rsidR="00855A7E" w:rsidRPr="00E26156" w:rsidTr="007C7B1C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7C7B1C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B1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7C7B1C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B1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7C7B1C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B1C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B1C">
              <w:rPr>
                <w:rFonts w:ascii="Times New Roman" w:hAnsi="Times New Roman"/>
                <w:b/>
                <w:sz w:val="24"/>
                <w:szCs w:val="24"/>
              </w:rPr>
              <w:t xml:space="preserve">с 01.07.2016 г. </w:t>
            </w:r>
          </w:p>
          <w:p w:rsidR="00855A7E" w:rsidRPr="007C7B1C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B1C">
              <w:rPr>
                <w:rFonts w:ascii="Times New Roman" w:hAnsi="Times New Roman"/>
                <w:b/>
                <w:sz w:val="24"/>
                <w:szCs w:val="24"/>
              </w:rPr>
              <w:t>по 31.12.2016 г.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7C7B1C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B1C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</w:p>
        </w:tc>
      </w:tr>
      <w:tr w:rsidR="00855A7E" w:rsidRPr="00E26156" w:rsidTr="007C7B1C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9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6987">
              <w:rPr>
                <w:rFonts w:ascii="Times New Roman" w:hAnsi="Times New Roman"/>
                <w:b/>
                <w:bCs/>
                <w:sz w:val="28"/>
                <w:szCs w:val="28"/>
              </w:rPr>
              <w:t>ХВС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87">
              <w:rPr>
                <w:rFonts w:ascii="Times New Roman" w:hAnsi="Times New Roman"/>
                <w:sz w:val="24"/>
                <w:szCs w:val="24"/>
              </w:rPr>
              <w:t>руб./куб.м.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987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становление ГК РБ по тарифам № 841 от 18.</w:t>
            </w:r>
            <w:r w:rsidRPr="003969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2.2015</w:t>
            </w:r>
            <w:r w:rsidRPr="0039698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55A7E" w:rsidRPr="00E26156" w:rsidTr="007C7B1C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98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E67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396987">
              <w:rPr>
                <w:rFonts w:ascii="Times New Roman" w:hAnsi="Times New Roman"/>
                <w:b/>
                <w:bCs/>
                <w:sz w:val="28"/>
                <w:szCs w:val="28"/>
              </w:rPr>
              <w:t>одоотведение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87">
              <w:rPr>
                <w:rFonts w:ascii="Times New Roman" w:hAnsi="Times New Roman"/>
                <w:sz w:val="24"/>
                <w:szCs w:val="24"/>
              </w:rPr>
              <w:t>руб./куб.м.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98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ГК РБ по тарифам № </w:t>
            </w:r>
            <w:r w:rsidRPr="00396987">
              <w:rPr>
                <w:rFonts w:ascii="Times New Roman" w:hAnsi="Times New Roman"/>
                <w:sz w:val="24"/>
                <w:szCs w:val="24"/>
              </w:rPr>
              <w:t>838 от 18.12.2015 г.</w:t>
            </w:r>
          </w:p>
        </w:tc>
      </w:tr>
      <w:tr w:rsidR="00855A7E" w:rsidRPr="00E26156" w:rsidTr="007C7B1C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98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6987">
              <w:rPr>
                <w:rFonts w:ascii="Times New Roman" w:hAnsi="Times New Roman"/>
                <w:b/>
                <w:bCs/>
                <w:sz w:val="28"/>
                <w:szCs w:val="28"/>
              </w:rPr>
              <w:t>ГВС</w:t>
            </w:r>
          </w:p>
        </w:tc>
      </w:tr>
      <w:tr w:rsidR="00855A7E" w:rsidRPr="00E26156" w:rsidTr="007C7B1C">
        <w:trPr>
          <w:trHeight w:val="4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55A7E" w:rsidRPr="00396987" w:rsidRDefault="00855A7E" w:rsidP="000C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E6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396987">
              <w:rPr>
                <w:rFonts w:ascii="Times New Roman" w:hAnsi="Times New Roman"/>
                <w:b/>
                <w:bCs/>
                <w:sz w:val="24"/>
                <w:szCs w:val="24"/>
              </w:rPr>
              <w:t>ткрытая система теплоснабжения</w:t>
            </w:r>
          </w:p>
        </w:tc>
      </w:tr>
      <w:tr w:rsidR="00855A7E" w:rsidRPr="00E26156" w:rsidTr="007C7B1C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A7E" w:rsidRPr="00396987" w:rsidRDefault="00855A7E" w:rsidP="000C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67">
              <w:rPr>
                <w:rFonts w:ascii="Times New Roman" w:hAnsi="Times New Roman"/>
                <w:sz w:val="24"/>
                <w:szCs w:val="24"/>
              </w:rPr>
              <w:t>Т</w:t>
            </w:r>
            <w:r w:rsidRPr="00396987">
              <w:rPr>
                <w:rFonts w:ascii="Times New Roman" w:hAnsi="Times New Roman"/>
                <w:sz w:val="24"/>
                <w:szCs w:val="24"/>
              </w:rPr>
              <w:t>еплоноситель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396987">
              <w:rPr>
                <w:rFonts w:ascii="Times New Roman" w:hAnsi="Times New Roman"/>
                <w:sz w:val="24"/>
                <w:szCs w:val="24"/>
              </w:rPr>
              <w:t>/ куб.м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8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987">
              <w:rPr>
                <w:rFonts w:ascii="Times New Roman" w:hAnsi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</w:rPr>
              <w:t>ановление ГК РБ по тарифам № 54 от 07.04.2016</w:t>
            </w:r>
            <w:r w:rsidRPr="0039698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55A7E" w:rsidRPr="00E26156" w:rsidTr="007C7B1C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A7E" w:rsidRPr="00396987" w:rsidRDefault="00855A7E" w:rsidP="000C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67">
              <w:rPr>
                <w:rFonts w:ascii="Times New Roman" w:hAnsi="Times New Roman"/>
                <w:sz w:val="24"/>
                <w:szCs w:val="24"/>
              </w:rPr>
              <w:t>Т</w:t>
            </w:r>
            <w:r w:rsidRPr="00396987">
              <w:rPr>
                <w:rFonts w:ascii="Times New Roman" w:hAnsi="Times New Roman"/>
                <w:sz w:val="24"/>
                <w:szCs w:val="24"/>
              </w:rPr>
              <w:t>епловая энергия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87">
              <w:rPr>
                <w:rFonts w:ascii="Times New Roman" w:hAnsi="Times New Roman"/>
                <w:sz w:val="24"/>
                <w:szCs w:val="24"/>
              </w:rPr>
              <w:t>руб./Гкал.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902,23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A7E" w:rsidRPr="00396987" w:rsidRDefault="00855A7E" w:rsidP="0039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7E" w:rsidRPr="00E26156" w:rsidTr="007C7B1C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A7E" w:rsidRPr="00396987" w:rsidRDefault="00855A7E" w:rsidP="000C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E67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396987">
              <w:rPr>
                <w:rFonts w:ascii="Times New Roman" w:hAnsi="Times New Roman"/>
                <w:b/>
                <w:bCs/>
                <w:sz w:val="24"/>
                <w:szCs w:val="24"/>
              </w:rPr>
              <w:t>акрытая система теплоснабжения</w:t>
            </w:r>
          </w:p>
        </w:tc>
      </w:tr>
      <w:tr w:rsidR="00855A7E" w:rsidRPr="00E26156" w:rsidTr="007C7B1C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A7E" w:rsidRPr="00396987" w:rsidRDefault="00855A7E" w:rsidP="000C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67">
              <w:rPr>
                <w:rFonts w:ascii="Times New Roman" w:hAnsi="Times New Roman"/>
                <w:sz w:val="24"/>
                <w:szCs w:val="24"/>
              </w:rPr>
              <w:t>Х</w:t>
            </w:r>
            <w:r w:rsidRPr="00396987">
              <w:rPr>
                <w:rFonts w:ascii="Times New Roman" w:hAnsi="Times New Roman"/>
                <w:sz w:val="24"/>
                <w:szCs w:val="24"/>
              </w:rPr>
              <w:t>олодная вода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396987">
              <w:rPr>
                <w:rFonts w:ascii="Times New Roman" w:hAnsi="Times New Roman"/>
                <w:sz w:val="24"/>
                <w:szCs w:val="24"/>
              </w:rPr>
              <w:t>/ куб.м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24,49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A7E" w:rsidRDefault="00855A7E" w:rsidP="007C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987">
              <w:rPr>
                <w:rFonts w:ascii="Times New Roman" w:hAnsi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</w:rPr>
              <w:t>ановление ГК РБ по тарифам № 69 от 06.06.2016</w:t>
            </w:r>
            <w:r w:rsidRPr="0039698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55A7E" w:rsidRPr="00396987" w:rsidRDefault="00855A7E" w:rsidP="007C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7E" w:rsidRPr="00E26156" w:rsidTr="007C7B1C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A7E" w:rsidRPr="00396987" w:rsidRDefault="00855A7E" w:rsidP="000C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67">
              <w:rPr>
                <w:rFonts w:ascii="Times New Roman" w:hAnsi="Times New Roman"/>
                <w:sz w:val="24"/>
                <w:szCs w:val="24"/>
              </w:rPr>
              <w:t>Т</w:t>
            </w:r>
            <w:r w:rsidRPr="00396987">
              <w:rPr>
                <w:rFonts w:ascii="Times New Roman" w:hAnsi="Times New Roman"/>
                <w:sz w:val="24"/>
                <w:szCs w:val="24"/>
              </w:rPr>
              <w:t>епловая энергия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87">
              <w:rPr>
                <w:rFonts w:ascii="Times New Roman" w:hAnsi="Times New Roman"/>
                <w:sz w:val="24"/>
                <w:szCs w:val="24"/>
              </w:rPr>
              <w:t>руб./Гкал.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902,23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7E" w:rsidRPr="00E26156" w:rsidTr="007C7B1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98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E67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396987">
              <w:rPr>
                <w:rFonts w:ascii="Times New Roman" w:hAnsi="Times New Roman"/>
                <w:b/>
                <w:bCs/>
                <w:sz w:val="28"/>
                <w:szCs w:val="28"/>
              </w:rPr>
              <w:t>епловая энергия (отопление)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руб./Гкал</w:t>
            </w:r>
            <w:r w:rsidRPr="00396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7E" w:rsidRPr="00396987" w:rsidRDefault="00855A7E" w:rsidP="007C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902,23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7E" w:rsidRPr="00396987" w:rsidRDefault="00855A7E" w:rsidP="007C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987">
              <w:rPr>
                <w:rFonts w:ascii="Times New Roman" w:hAnsi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</w:rPr>
              <w:t>ановление ГК РБ по тарифам № 54 от 07.04.2016</w:t>
            </w:r>
            <w:r w:rsidRPr="0039698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55A7E" w:rsidRDefault="00855A7E"/>
    <w:sectPr w:rsidR="00855A7E" w:rsidSect="008D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Jam90Psxv4RDpV3YBxji9fTIwL4=" w:salt="byOlX3EOt3ssXD+OsH450Q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987"/>
    <w:rsid w:val="000C6B92"/>
    <w:rsid w:val="001D38C1"/>
    <w:rsid w:val="002647A5"/>
    <w:rsid w:val="00264CC9"/>
    <w:rsid w:val="00396987"/>
    <w:rsid w:val="00501C9D"/>
    <w:rsid w:val="005B63C7"/>
    <w:rsid w:val="007C7B1C"/>
    <w:rsid w:val="00855A7E"/>
    <w:rsid w:val="008D3186"/>
    <w:rsid w:val="009F0243"/>
    <w:rsid w:val="00A64E67"/>
    <w:rsid w:val="00DD73F6"/>
    <w:rsid w:val="00E2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8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110</Words>
  <Characters>633</Characters>
  <Application>Microsoft Office Outlook</Application>
  <DocSecurity>8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7</cp:revision>
  <dcterms:created xsi:type="dcterms:W3CDTF">2016-06-24T05:34:00Z</dcterms:created>
  <dcterms:modified xsi:type="dcterms:W3CDTF">2016-08-05T08:57:00Z</dcterms:modified>
</cp:coreProperties>
</file>